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494" w14:textId="77777777" w:rsidR="0020047C" w:rsidRPr="00931D6B" w:rsidRDefault="00317BC8">
      <w:pPr>
        <w:jc w:val="center"/>
        <w:rPr>
          <w:sz w:val="24"/>
          <w:szCs w:val="24"/>
        </w:rPr>
      </w:pPr>
      <w:r w:rsidRPr="00931D6B">
        <w:rPr>
          <w:rFonts w:hAnsi="ＭＳ 明朝" w:hint="eastAsia"/>
          <w:color w:val="000000"/>
          <w:sz w:val="24"/>
          <w:szCs w:val="24"/>
        </w:rPr>
        <w:t>志摩市学生合宿誘致</w:t>
      </w:r>
      <w:r w:rsidR="00CA1FF8">
        <w:rPr>
          <w:rFonts w:hAnsi="ＭＳ 明朝" w:hint="eastAsia"/>
          <w:color w:val="000000"/>
          <w:sz w:val="24"/>
          <w:szCs w:val="24"/>
        </w:rPr>
        <w:t>助成金</w:t>
      </w:r>
      <w:r w:rsidR="00801CBB" w:rsidRPr="00931D6B">
        <w:rPr>
          <w:rFonts w:hint="eastAsia"/>
          <w:sz w:val="24"/>
          <w:szCs w:val="24"/>
        </w:rPr>
        <w:t>交付</w:t>
      </w:r>
      <w:r w:rsidR="0020047C" w:rsidRPr="00931D6B">
        <w:rPr>
          <w:rFonts w:hint="eastAsia"/>
          <w:sz w:val="24"/>
          <w:szCs w:val="24"/>
        </w:rPr>
        <w:t>請求書</w:t>
      </w:r>
    </w:p>
    <w:p w14:paraId="301C1C48" w14:textId="77777777" w:rsidR="0020047C" w:rsidRDefault="0020047C"/>
    <w:p w14:paraId="4175B9D1" w14:textId="77777777" w:rsidR="0020047C" w:rsidRPr="00091C09" w:rsidRDefault="00D4146B" w:rsidP="00D4146B">
      <w:pPr>
        <w:jc w:val="right"/>
        <w:rPr>
          <w:rFonts w:hAnsi="ＭＳ 明朝"/>
        </w:rPr>
      </w:pPr>
      <w:r>
        <w:rPr>
          <w:rFonts w:hint="eastAsia"/>
        </w:rPr>
        <w:t xml:space="preserve">　</w:t>
      </w:r>
      <w:r w:rsidRPr="00091C09">
        <w:rPr>
          <w:rFonts w:hAnsi="ＭＳ 明朝" w:hint="eastAsia"/>
        </w:rPr>
        <w:t>令和</w:t>
      </w:r>
      <w:r w:rsidR="00623BAA">
        <w:rPr>
          <w:rFonts w:hAnsi="ＭＳ 明朝" w:hint="eastAsia"/>
        </w:rPr>
        <w:t xml:space="preserve">　</w:t>
      </w:r>
      <w:r w:rsidR="0020047C" w:rsidRPr="00091C09">
        <w:rPr>
          <w:rFonts w:hAnsi="ＭＳ 明朝" w:hint="eastAsia"/>
        </w:rPr>
        <w:t>年</w:t>
      </w:r>
      <w:r w:rsidR="00623BAA">
        <w:rPr>
          <w:rFonts w:hAnsi="ＭＳ 明朝" w:hint="eastAsia"/>
        </w:rPr>
        <w:t xml:space="preserve">　</w:t>
      </w:r>
      <w:r w:rsidR="0020047C" w:rsidRPr="00091C09">
        <w:rPr>
          <w:rFonts w:hAnsi="ＭＳ 明朝" w:hint="eastAsia"/>
        </w:rPr>
        <w:t>月</w:t>
      </w:r>
      <w:r w:rsidR="00623BAA">
        <w:rPr>
          <w:rFonts w:hAnsi="ＭＳ 明朝" w:hint="eastAsia"/>
        </w:rPr>
        <w:t xml:space="preserve">　</w:t>
      </w:r>
      <w:r w:rsidR="0020047C" w:rsidRPr="00091C09">
        <w:rPr>
          <w:rFonts w:hAnsi="ＭＳ 明朝" w:hint="eastAsia"/>
        </w:rPr>
        <w:t xml:space="preserve">日　</w:t>
      </w:r>
    </w:p>
    <w:p w14:paraId="5C666196" w14:textId="77777777" w:rsidR="0020047C" w:rsidRPr="00091C09" w:rsidRDefault="0020047C">
      <w:pPr>
        <w:rPr>
          <w:rFonts w:hAnsi="ＭＳ 明朝"/>
        </w:rPr>
      </w:pPr>
    </w:p>
    <w:p w14:paraId="5EBAAF73" w14:textId="2B569ADB" w:rsidR="0020047C" w:rsidRPr="00091C09" w:rsidRDefault="0020047C">
      <w:pPr>
        <w:rPr>
          <w:rFonts w:hAnsi="ＭＳ 明朝"/>
        </w:rPr>
      </w:pPr>
      <w:r w:rsidRPr="00091C09">
        <w:rPr>
          <w:rFonts w:hAnsi="ＭＳ 明朝" w:hint="eastAsia"/>
        </w:rPr>
        <w:t xml:space="preserve">　</w:t>
      </w:r>
      <w:r w:rsidR="00A76D9B">
        <w:rPr>
          <w:rFonts w:hAnsi="ＭＳ 明朝" w:hint="eastAsia"/>
        </w:rPr>
        <w:t xml:space="preserve">一般社団法人　</w:t>
      </w:r>
      <w:r w:rsidRPr="00091C09">
        <w:rPr>
          <w:rFonts w:hAnsi="ＭＳ 明朝" w:hint="eastAsia"/>
        </w:rPr>
        <w:t>志摩市</w:t>
      </w:r>
      <w:r w:rsidR="00742EAD">
        <w:rPr>
          <w:rFonts w:hAnsi="ＭＳ 明朝" w:hint="eastAsia"/>
        </w:rPr>
        <w:t>観光協会</w:t>
      </w:r>
      <w:r w:rsidR="00A76D9B">
        <w:rPr>
          <w:rFonts w:hAnsi="ＭＳ 明朝" w:hint="eastAsia"/>
        </w:rPr>
        <w:t xml:space="preserve">　</w:t>
      </w:r>
      <w:r w:rsidRPr="00091C09">
        <w:rPr>
          <w:rFonts w:hAnsi="ＭＳ 明朝" w:hint="eastAsia"/>
        </w:rPr>
        <w:t>様</w:t>
      </w:r>
    </w:p>
    <w:p w14:paraId="3AE9C790" w14:textId="77777777" w:rsidR="0020047C" w:rsidRDefault="0020047C" w:rsidP="002A6BDC">
      <w:pPr>
        <w:ind w:right="420"/>
        <w:rPr>
          <w:rFonts w:hAnsi="ＭＳ 明朝"/>
        </w:rPr>
      </w:pPr>
    </w:p>
    <w:p w14:paraId="3599B1A9" w14:textId="77777777" w:rsidR="002A6BDC" w:rsidRDefault="002A6BDC" w:rsidP="002A6BDC">
      <w:pPr>
        <w:ind w:right="420" w:firstLineChars="2300" w:firstLine="4830"/>
        <w:rPr>
          <w:rFonts w:hAnsi="ＭＳ 明朝"/>
        </w:rPr>
      </w:pPr>
      <w:r>
        <w:rPr>
          <w:rFonts w:hAnsi="ＭＳ 明朝" w:hint="eastAsia"/>
        </w:rPr>
        <w:t>住所</w:t>
      </w:r>
    </w:p>
    <w:p w14:paraId="64416BC5" w14:textId="77777777" w:rsidR="002A6BDC" w:rsidRPr="00091C09" w:rsidRDefault="002A6BDC" w:rsidP="002A6BDC">
      <w:pPr>
        <w:ind w:right="42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</w:p>
    <w:p w14:paraId="3CD05A6E" w14:textId="77777777" w:rsidR="0020047C" w:rsidRDefault="002A6BDC" w:rsidP="002A6BDC">
      <w:pPr>
        <w:ind w:firstLineChars="2300" w:firstLine="4830"/>
        <w:rPr>
          <w:rFonts w:hAnsi="ＭＳ 明朝"/>
        </w:rPr>
      </w:pPr>
      <w:r>
        <w:rPr>
          <w:rFonts w:hAnsi="ＭＳ 明朝" w:hint="eastAsia"/>
        </w:rPr>
        <w:t>学校名・団体名</w:t>
      </w:r>
    </w:p>
    <w:p w14:paraId="2029FD16" w14:textId="77777777" w:rsidR="002A6BDC" w:rsidRDefault="002A6BDC" w:rsidP="002A6BDC">
      <w:pPr>
        <w:ind w:firstLineChars="2300" w:firstLine="4830"/>
        <w:rPr>
          <w:rFonts w:hAnsi="ＭＳ 明朝"/>
        </w:rPr>
      </w:pPr>
      <w:r>
        <w:rPr>
          <w:rFonts w:hAnsi="ＭＳ 明朝" w:hint="eastAsia"/>
        </w:rPr>
        <w:t>（サークル名）</w:t>
      </w:r>
    </w:p>
    <w:p w14:paraId="05DF07A4" w14:textId="77777777" w:rsidR="002A6BDC" w:rsidRDefault="002A6BDC">
      <w:pPr>
        <w:rPr>
          <w:rFonts w:hAnsi="ＭＳ 明朝"/>
        </w:rPr>
      </w:pPr>
    </w:p>
    <w:p w14:paraId="7F6DBD9B" w14:textId="572CF704" w:rsidR="0020047C" w:rsidRDefault="002A6BDC" w:rsidP="00A76D9B">
      <w:pPr>
        <w:ind w:firstLineChars="2300" w:firstLine="4830"/>
        <w:rPr>
          <w:rFonts w:hAnsi="ＭＳ 明朝"/>
        </w:rPr>
      </w:pPr>
      <w:r>
        <w:rPr>
          <w:rFonts w:hAnsi="ＭＳ 明朝" w:hint="eastAsia"/>
        </w:rPr>
        <w:t>請求者氏名</w:t>
      </w:r>
      <w:r w:rsidR="00A76D9B">
        <w:rPr>
          <w:rFonts w:hAnsi="ＭＳ 明朝" w:hint="eastAsia"/>
        </w:rPr>
        <w:t xml:space="preserve">　　　　　　　　　　　印</w:t>
      </w:r>
    </w:p>
    <w:p w14:paraId="12ED9EBE" w14:textId="77777777" w:rsidR="00A76D9B" w:rsidRPr="00742EAD" w:rsidRDefault="00A76D9B" w:rsidP="00A76D9B">
      <w:pPr>
        <w:ind w:firstLineChars="2300" w:firstLine="483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384"/>
      </w:tblGrid>
      <w:tr w:rsidR="00E919BC" w:rsidRPr="00091C09" w14:paraId="1F2E052E" w14:textId="77777777" w:rsidTr="00E919BC">
        <w:trPr>
          <w:trHeight w:val="630"/>
        </w:trPr>
        <w:tc>
          <w:tcPr>
            <w:tcW w:w="1704" w:type="dxa"/>
            <w:vAlign w:val="center"/>
          </w:tcPr>
          <w:p w14:paraId="300FDA4C" w14:textId="77777777" w:rsidR="00E919BC" w:rsidRPr="00091C09" w:rsidRDefault="00E919BC">
            <w:pPr>
              <w:jc w:val="distribute"/>
              <w:rPr>
                <w:rFonts w:hAnsi="ＭＳ 明朝"/>
              </w:rPr>
            </w:pPr>
            <w:r w:rsidRPr="00091C09">
              <w:rPr>
                <w:rFonts w:hAnsi="ＭＳ 明朝" w:hint="eastAsia"/>
              </w:rPr>
              <w:t>請求額</w:t>
            </w:r>
          </w:p>
        </w:tc>
        <w:tc>
          <w:tcPr>
            <w:tcW w:w="6384" w:type="dxa"/>
            <w:vAlign w:val="center"/>
          </w:tcPr>
          <w:p w14:paraId="6B365A2B" w14:textId="77777777" w:rsidR="00E919BC" w:rsidRPr="00091C09" w:rsidRDefault="00D4146B" w:rsidP="00D4146B">
            <w:pPr>
              <w:ind w:right="840"/>
              <w:rPr>
                <w:rFonts w:hAnsi="ＭＳ 明朝"/>
              </w:rPr>
            </w:pPr>
            <w:r w:rsidRPr="00091C09">
              <w:rPr>
                <w:rFonts w:hAnsi="ＭＳ 明朝" w:hint="eastAsia"/>
              </w:rPr>
              <w:t xml:space="preserve">　　　　　　　　　</w:t>
            </w:r>
            <w:r w:rsidR="00623BAA">
              <w:rPr>
                <w:rFonts w:hAnsi="ＭＳ 明朝" w:hint="eastAsia"/>
              </w:rPr>
              <w:t xml:space="preserve">　　　　　　</w:t>
            </w:r>
            <w:r w:rsidR="00E919BC" w:rsidRPr="00091C09">
              <w:rPr>
                <w:rFonts w:hAnsi="ＭＳ 明朝" w:hint="eastAsia"/>
              </w:rPr>
              <w:t>円</w:t>
            </w:r>
          </w:p>
        </w:tc>
      </w:tr>
    </w:tbl>
    <w:p w14:paraId="43897C5E" w14:textId="77777777" w:rsidR="00E919BC" w:rsidRPr="00091C09" w:rsidRDefault="00E919BC">
      <w:pPr>
        <w:rPr>
          <w:rFonts w:hAnsi="ＭＳ 明朝"/>
        </w:rPr>
      </w:pPr>
    </w:p>
    <w:p w14:paraId="0C750701" w14:textId="77777777" w:rsidR="00E919BC" w:rsidRPr="00091C09" w:rsidRDefault="00E919BC">
      <w:pPr>
        <w:rPr>
          <w:rFonts w:hAnsi="ＭＳ 明朝"/>
        </w:rPr>
      </w:pPr>
      <w:r w:rsidRPr="00091C09">
        <w:rPr>
          <w:rFonts w:hAnsi="ＭＳ 明朝" w:hint="eastAsia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34"/>
        <w:gridCol w:w="930"/>
        <w:gridCol w:w="930"/>
        <w:gridCol w:w="266"/>
        <w:gridCol w:w="666"/>
        <w:gridCol w:w="932"/>
        <w:gridCol w:w="930"/>
        <w:gridCol w:w="805"/>
      </w:tblGrid>
      <w:tr w:rsidR="00E919BC" w:rsidRPr="00091C09" w14:paraId="61B489F4" w14:textId="77777777" w:rsidTr="00E919BC">
        <w:trPr>
          <w:trHeight w:val="224"/>
        </w:trPr>
        <w:tc>
          <w:tcPr>
            <w:tcW w:w="1704" w:type="dxa"/>
            <w:vMerge w:val="restart"/>
            <w:vAlign w:val="center"/>
          </w:tcPr>
          <w:p w14:paraId="009A7793" w14:textId="77777777" w:rsidR="00E919BC" w:rsidRPr="00091C09" w:rsidRDefault="00E919BC" w:rsidP="00434787">
            <w:pPr>
              <w:widowControl/>
              <w:jc w:val="distribute"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金融機関名</w:t>
            </w:r>
          </w:p>
        </w:tc>
        <w:tc>
          <w:tcPr>
            <w:tcW w:w="3060" w:type="dxa"/>
            <w:gridSpan w:val="4"/>
            <w:tcBorders>
              <w:bottom w:val="dashed" w:sz="4" w:space="0" w:color="auto"/>
            </w:tcBorders>
            <w:vAlign w:val="center"/>
          </w:tcPr>
          <w:p w14:paraId="40E9FD72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銀　行　等　名</w:t>
            </w:r>
          </w:p>
        </w:tc>
        <w:tc>
          <w:tcPr>
            <w:tcW w:w="3333" w:type="dxa"/>
            <w:gridSpan w:val="4"/>
            <w:tcBorders>
              <w:bottom w:val="dashed" w:sz="4" w:space="0" w:color="auto"/>
            </w:tcBorders>
            <w:vAlign w:val="center"/>
          </w:tcPr>
          <w:p w14:paraId="6BACDD59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支　　店　　名</w:t>
            </w:r>
          </w:p>
        </w:tc>
      </w:tr>
      <w:tr w:rsidR="00E919BC" w:rsidRPr="00091C09" w14:paraId="2CF4B27B" w14:textId="77777777" w:rsidTr="00E919BC">
        <w:trPr>
          <w:trHeight w:val="590"/>
        </w:trPr>
        <w:tc>
          <w:tcPr>
            <w:tcW w:w="1704" w:type="dxa"/>
            <w:vMerge/>
            <w:vAlign w:val="center"/>
          </w:tcPr>
          <w:p w14:paraId="661D41C3" w14:textId="77777777" w:rsidR="00E919BC" w:rsidRPr="00091C09" w:rsidRDefault="00E919BC" w:rsidP="00434787">
            <w:pPr>
              <w:widowControl/>
              <w:jc w:val="distribute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tcBorders>
              <w:top w:val="dashed" w:sz="4" w:space="0" w:color="auto"/>
            </w:tcBorders>
            <w:vAlign w:val="center"/>
          </w:tcPr>
          <w:p w14:paraId="0B70B3CE" w14:textId="77777777" w:rsidR="00E919BC" w:rsidRPr="00091C09" w:rsidRDefault="00D4146B" w:rsidP="00434787">
            <w:pPr>
              <w:widowControl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 xml:space="preserve">　　　　</w:t>
            </w:r>
          </w:p>
        </w:tc>
        <w:tc>
          <w:tcPr>
            <w:tcW w:w="3333" w:type="dxa"/>
            <w:gridSpan w:val="4"/>
            <w:tcBorders>
              <w:top w:val="dashed" w:sz="4" w:space="0" w:color="auto"/>
            </w:tcBorders>
            <w:vAlign w:val="center"/>
          </w:tcPr>
          <w:p w14:paraId="7DAE90C4" w14:textId="77777777" w:rsidR="00E919BC" w:rsidRPr="00091C09" w:rsidRDefault="00E919BC" w:rsidP="00D4146B">
            <w:pPr>
              <w:widowControl/>
              <w:ind w:firstLineChars="400" w:firstLine="920"/>
              <w:rPr>
                <w:rFonts w:hAnsi="ＭＳ 明朝"/>
                <w:sz w:val="23"/>
                <w:szCs w:val="23"/>
              </w:rPr>
            </w:pPr>
          </w:p>
        </w:tc>
      </w:tr>
      <w:tr w:rsidR="00E919BC" w:rsidRPr="00091C09" w14:paraId="59EEC0F2" w14:textId="77777777" w:rsidTr="00E919BC">
        <w:trPr>
          <w:trHeight w:val="555"/>
        </w:trPr>
        <w:tc>
          <w:tcPr>
            <w:tcW w:w="1704" w:type="dxa"/>
            <w:vAlign w:val="center"/>
          </w:tcPr>
          <w:p w14:paraId="426FD527" w14:textId="77777777" w:rsidR="00E919BC" w:rsidRPr="00091C09" w:rsidRDefault="00E919BC" w:rsidP="00434787">
            <w:pPr>
              <w:widowControl/>
              <w:jc w:val="distribute"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口座種類</w:t>
            </w:r>
          </w:p>
        </w:tc>
        <w:tc>
          <w:tcPr>
            <w:tcW w:w="6393" w:type="dxa"/>
            <w:gridSpan w:val="8"/>
            <w:vAlign w:val="center"/>
          </w:tcPr>
          <w:p w14:paraId="5751030C" w14:textId="77777777" w:rsidR="00E919BC" w:rsidRPr="00091C09" w:rsidRDefault="00E919BC" w:rsidP="00434787">
            <w:pPr>
              <w:widowControl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 xml:space="preserve">　　１．普　通　　　２．当　座　　　３．その他</w:t>
            </w:r>
          </w:p>
        </w:tc>
      </w:tr>
      <w:tr w:rsidR="00E919BC" w:rsidRPr="00091C09" w14:paraId="3B65EE59" w14:textId="77777777" w:rsidTr="00E919BC">
        <w:trPr>
          <w:trHeight w:val="592"/>
        </w:trPr>
        <w:tc>
          <w:tcPr>
            <w:tcW w:w="1704" w:type="dxa"/>
            <w:vAlign w:val="center"/>
          </w:tcPr>
          <w:p w14:paraId="376CD8BC" w14:textId="77777777" w:rsidR="00E919BC" w:rsidRPr="00091C09" w:rsidRDefault="00E919BC" w:rsidP="00434787">
            <w:pPr>
              <w:widowControl/>
              <w:jc w:val="distribute"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口座番号</w:t>
            </w:r>
          </w:p>
        </w:tc>
        <w:tc>
          <w:tcPr>
            <w:tcW w:w="934" w:type="dxa"/>
            <w:vAlign w:val="center"/>
          </w:tcPr>
          <w:p w14:paraId="65C36F73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30" w:type="dxa"/>
            <w:vAlign w:val="center"/>
          </w:tcPr>
          <w:p w14:paraId="15976FBD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30" w:type="dxa"/>
            <w:vAlign w:val="center"/>
          </w:tcPr>
          <w:p w14:paraId="6DA65AC8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1F5A28B" w14:textId="77777777" w:rsidR="00E919BC" w:rsidRPr="00091C09" w:rsidRDefault="00E919BC" w:rsidP="00623BAA">
            <w:pPr>
              <w:widowControl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32" w:type="dxa"/>
            <w:vAlign w:val="center"/>
          </w:tcPr>
          <w:p w14:paraId="676979F2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30" w:type="dxa"/>
            <w:vAlign w:val="center"/>
          </w:tcPr>
          <w:p w14:paraId="547835BE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805" w:type="dxa"/>
            <w:vAlign w:val="center"/>
          </w:tcPr>
          <w:p w14:paraId="22B2AB64" w14:textId="77777777" w:rsidR="00E919BC" w:rsidRPr="00091C09" w:rsidRDefault="00E919BC" w:rsidP="00434787">
            <w:pPr>
              <w:widowControl/>
              <w:jc w:val="center"/>
              <w:rPr>
                <w:rFonts w:hAnsi="ＭＳ 明朝"/>
                <w:sz w:val="23"/>
                <w:szCs w:val="23"/>
              </w:rPr>
            </w:pPr>
          </w:p>
        </w:tc>
      </w:tr>
      <w:tr w:rsidR="00E919BC" w:rsidRPr="00091C09" w14:paraId="11051AFE" w14:textId="77777777" w:rsidTr="00E919BC">
        <w:trPr>
          <w:trHeight w:val="330"/>
        </w:trPr>
        <w:tc>
          <w:tcPr>
            <w:tcW w:w="1704" w:type="dxa"/>
            <w:vMerge w:val="restart"/>
            <w:vAlign w:val="center"/>
          </w:tcPr>
          <w:p w14:paraId="5075B010" w14:textId="77777777" w:rsidR="00E919BC" w:rsidRPr="00091C09" w:rsidRDefault="00E919BC" w:rsidP="00434787">
            <w:pPr>
              <w:widowControl/>
              <w:jc w:val="distribute"/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口座名義人</w:t>
            </w:r>
          </w:p>
        </w:tc>
        <w:tc>
          <w:tcPr>
            <w:tcW w:w="6393" w:type="dxa"/>
            <w:gridSpan w:val="8"/>
            <w:tcBorders>
              <w:bottom w:val="dashSmallGap" w:sz="4" w:space="0" w:color="auto"/>
            </w:tcBorders>
            <w:vAlign w:val="center"/>
          </w:tcPr>
          <w:p w14:paraId="4DF02696" w14:textId="77777777" w:rsidR="00E919BC" w:rsidRPr="00091C09" w:rsidRDefault="00E919BC" w:rsidP="00434787">
            <w:pPr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>フリガナ</w:t>
            </w:r>
            <w:r w:rsidR="00D4146B" w:rsidRPr="00091C09">
              <w:rPr>
                <w:rFonts w:hAnsi="ＭＳ 明朝" w:hint="eastAsia"/>
                <w:sz w:val="23"/>
                <w:szCs w:val="23"/>
              </w:rPr>
              <w:t xml:space="preserve">　　</w:t>
            </w:r>
          </w:p>
        </w:tc>
      </w:tr>
      <w:tr w:rsidR="00E919BC" w:rsidRPr="00091C09" w14:paraId="32F19B64" w14:textId="77777777" w:rsidTr="00E919BC">
        <w:trPr>
          <w:trHeight w:val="647"/>
        </w:trPr>
        <w:tc>
          <w:tcPr>
            <w:tcW w:w="1704" w:type="dxa"/>
            <w:vMerge/>
            <w:vAlign w:val="center"/>
          </w:tcPr>
          <w:p w14:paraId="0BE9353A" w14:textId="77777777" w:rsidR="00E919BC" w:rsidRPr="00091C09" w:rsidRDefault="00E919BC" w:rsidP="00434787">
            <w:pPr>
              <w:widowControl/>
              <w:jc w:val="distribute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6393" w:type="dxa"/>
            <w:gridSpan w:val="8"/>
            <w:tcBorders>
              <w:top w:val="dashSmallGap" w:sz="4" w:space="0" w:color="auto"/>
            </w:tcBorders>
            <w:vAlign w:val="center"/>
          </w:tcPr>
          <w:p w14:paraId="0CABB955" w14:textId="77777777" w:rsidR="00E919BC" w:rsidRPr="00091C09" w:rsidRDefault="00D4146B" w:rsidP="00434787">
            <w:pPr>
              <w:rPr>
                <w:rFonts w:hAnsi="ＭＳ 明朝"/>
                <w:sz w:val="23"/>
                <w:szCs w:val="23"/>
              </w:rPr>
            </w:pPr>
            <w:r w:rsidRPr="00091C09">
              <w:rPr>
                <w:rFonts w:hAnsi="ＭＳ 明朝" w:hint="eastAsia"/>
                <w:sz w:val="23"/>
                <w:szCs w:val="23"/>
              </w:rPr>
              <w:t xml:space="preserve">　　　　　　</w:t>
            </w:r>
          </w:p>
        </w:tc>
      </w:tr>
    </w:tbl>
    <w:p w14:paraId="79E316ED" w14:textId="77777777" w:rsidR="00E919BC" w:rsidRPr="00091C09" w:rsidRDefault="00E919BC">
      <w:pPr>
        <w:rPr>
          <w:rFonts w:hAnsi="ＭＳ 明朝"/>
        </w:rPr>
      </w:pPr>
    </w:p>
    <w:p w14:paraId="17F38CDE" w14:textId="77777777" w:rsidR="00E919BC" w:rsidRPr="00091C09" w:rsidRDefault="00E919BC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384"/>
      </w:tblGrid>
      <w:tr w:rsidR="00E919BC" w:rsidRPr="00091C09" w14:paraId="5E3A1BD8" w14:textId="77777777" w:rsidTr="00E919BC">
        <w:trPr>
          <w:trHeight w:val="2831"/>
        </w:trPr>
        <w:tc>
          <w:tcPr>
            <w:tcW w:w="1704" w:type="dxa"/>
            <w:vAlign w:val="center"/>
          </w:tcPr>
          <w:p w14:paraId="756FE368" w14:textId="77777777" w:rsidR="00E919BC" w:rsidRPr="00091C09" w:rsidRDefault="00E919BC" w:rsidP="00434787">
            <w:pPr>
              <w:jc w:val="distribute"/>
              <w:rPr>
                <w:rFonts w:hAnsi="ＭＳ 明朝"/>
              </w:rPr>
            </w:pPr>
            <w:r w:rsidRPr="00091C09">
              <w:rPr>
                <w:rFonts w:hAnsi="ＭＳ 明朝" w:hint="eastAsia"/>
              </w:rPr>
              <w:t>備考</w:t>
            </w:r>
          </w:p>
        </w:tc>
        <w:tc>
          <w:tcPr>
            <w:tcW w:w="6384" w:type="dxa"/>
            <w:vAlign w:val="center"/>
          </w:tcPr>
          <w:p w14:paraId="607406EA" w14:textId="77777777" w:rsidR="00E919BC" w:rsidRPr="00091C09" w:rsidRDefault="00E919BC" w:rsidP="00434787">
            <w:pPr>
              <w:rPr>
                <w:rFonts w:hAnsi="ＭＳ 明朝"/>
              </w:rPr>
            </w:pPr>
            <w:r w:rsidRPr="00091C09">
              <w:rPr>
                <w:rFonts w:hAnsi="ＭＳ 明朝" w:hint="eastAsia"/>
              </w:rPr>
              <w:t xml:space="preserve">　</w:t>
            </w:r>
          </w:p>
        </w:tc>
      </w:tr>
    </w:tbl>
    <w:p w14:paraId="764B0954" w14:textId="77777777" w:rsidR="0020047C" w:rsidRDefault="0020047C"/>
    <w:sectPr w:rsidR="002004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1BD2" w14:textId="77777777" w:rsidR="00557BF0" w:rsidRDefault="00557BF0" w:rsidP="00B2321D">
      <w:r>
        <w:separator/>
      </w:r>
    </w:p>
  </w:endnote>
  <w:endnote w:type="continuationSeparator" w:id="0">
    <w:p w14:paraId="36EC6775" w14:textId="77777777" w:rsidR="00557BF0" w:rsidRDefault="00557BF0" w:rsidP="00B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CFE1" w14:textId="77777777" w:rsidR="00557BF0" w:rsidRDefault="00557BF0" w:rsidP="00B2321D">
      <w:r>
        <w:separator/>
      </w:r>
    </w:p>
  </w:footnote>
  <w:footnote w:type="continuationSeparator" w:id="0">
    <w:p w14:paraId="56866D7D" w14:textId="77777777" w:rsidR="00557BF0" w:rsidRDefault="00557BF0" w:rsidP="00B2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7C"/>
    <w:rsid w:val="0001060C"/>
    <w:rsid w:val="00091C09"/>
    <w:rsid w:val="00126914"/>
    <w:rsid w:val="0020047C"/>
    <w:rsid w:val="002128DA"/>
    <w:rsid w:val="002A6BDC"/>
    <w:rsid w:val="002E1AD9"/>
    <w:rsid w:val="00316761"/>
    <w:rsid w:val="00317BC8"/>
    <w:rsid w:val="003273EE"/>
    <w:rsid w:val="003768EE"/>
    <w:rsid w:val="003F5BA7"/>
    <w:rsid w:val="00434787"/>
    <w:rsid w:val="005376D8"/>
    <w:rsid w:val="00557BF0"/>
    <w:rsid w:val="005941C3"/>
    <w:rsid w:val="00611C51"/>
    <w:rsid w:val="00623BAA"/>
    <w:rsid w:val="0064680A"/>
    <w:rsid w:val="00690155"/>
    <w:rsid w:val="00706297"/>
    <w:rsid w:val="00742EAD"/>
    <w:rsid w:val="007F7001"/>
    <w:rsid w:val="00801CBB"/>
    <w:rsid w:val="00821F57"/>
    <w:rsid w:val="00877112"/>
    <w:rsid w:val="008E04B1"/>
    <w:rsid w:val="00931D6B"/>
    <w:rsid w:val="009569EA"/>
    <w:rsid w:val="009A283E"/>
    <w:rsid w:val="00A76D9B"/>
    <w:rsid w:val="00B2321D"/>
    <w:rsid w:val="00B64B29"/>
    <w:rsid w:val="00B665D5"/>
    <w:rsid w:val="00C711C0"/>
    <w:rsid w:val="00CA1FF8"/>
    <w:rsid w:val="00D4146B"/>
    <w:rsid w:val="00D7557D"/>
    <w:rsid w:val="00E919BC"/>
    <w:rsid w:val="00F35227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F6151B"/>
  <w14:defaultImageDpi w14:val="0"/>
  <w15:docId w15:val="{97863745-39D6-4EE6-91B3-B490E12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1C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01CB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109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絵理子</dc:creator>
  <cp:keywords/>
  <dc:description/>
  <cp:lastModifiedBy>yamamoto</cp:lastModifiedBy>
  <cp:revision>8</cp:revision>
  <cp:lastPrinted>2023-04-19T09:36:00Z</cp:lastPrinted>
  <dcterms:created xsi:type="dcterms:W3CDTF">2023-04-13T02:17:00Z</dcterms:created>
  <dcterms:modified xsi:type="dcterms:W3CDTF">2024-04-26T02:36:00Z</dcterms:modified>
</cp:coreProperties>
</file>